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A0" w:rsidRPr="00290A58" w:rsidRDefault="000610A0" w:rsidP="0036106B">
      <w:pPr>
        <w:ind w:left="5580"/>
        <w:jc w:val="both"/>
        <w:outlineLvl w:val="0"/>
        <w:rPr>
          <w:lang w:val="es-CO"/>
        </w:rPr>
      </w:pPr>
    </w:p>
    <w:p w:rsidR="000610A0" w:rsidRPr="0036106B" w:rsidRDefault="000610A0" w:rsidP="0036106B">
      <w:pPr>
        <w:rPr>
          <w:sz w:val="22"/>
          <w:szCs w:val="22"/>
          <w:lang w:val="en-GB"/>
        </w:rPr>
      </w:pPr>
    </w:p>
    <w:p w:rsidR="000610A0" w:rsidRPr="0036106B" w:rsidRDefault="000610A0" w:rsidP="00E173F2">
      <w:pPr>
        <w:rPr>
          <w:sz w:val="22"/>
          <w:szCs w:val="22"/>
          <w:lang w:val="en-GB"/>
        </w:rPr>
      </w:pPr>
    </w:p>
    <w:p w:rsidR="000610A0" w:rsidRPr="0036106B" w:rsidRDefault="000610A0" w:rsidP="00E173F2">
      <w:pPr>
        <w:rPr>
          <w:sz w:val="22"/>
          <w:szCs w:val="22"/>
          <w:lang w:val="en-GB"/>
        </w:rPr>
      </w:pPr>
    </w:p>
    <w:p w:rsidR="000610A0" w:rsidRPr="00BB1007" w:rsidRDefault="000610A0" w:rsidP="00786AE7">
      <w:pPr>
        <w:rPr>
          <w:rFonts w:ascii="Arial" w:hAnsi="Arial" w:cs="Arial"/>
          <w:i/>
          <w:iCs/>
          <w:color w:val="000000"/>
          <w:lang w:val="es-CO"/>
        </w:rPr>
      </w:pPr>
      <w:r w:rsidRPr="00BB1007">
        <w:rPr>
          <w:rFonts w:ascii="Arial" w:hAnsi="Arial" w:cs="Arial"/>
          <w:color w:val="000000"/>
          <w:lang w:val="es-CO"/>
        </w:rPr>
        <w:t>Rafael Correa Delgado</w:t>
      </w:r>
      <w:r w:rsidRPr="00BB1007">
        <w:rPr>
          <w:rFonts w:ascii="Arial" w:hAnsi="Arial" w:cs="Arial"/>
          <w:color w:val="000000"/>
          <w:lang w:val="es-CO"/>
        </w:rPr>
        <w:br/>
        <w:t>Presidente de la República        </w:t>
      </w:r>
      <w:r w:rsidRPr="00BB1007">
        <w:rPr>
          <w:rFonts w:ascii="Arial" w:hAnsi="Arial" w:cs="Arial"/>
          <w:color w:val="000000"/>
          <w:lang w:val="es-CO"/>
        </w:rPr>
        <w:br/>
        <w:t xml:space="preserve">García Moreno N10-43 entre Chile y Espejo, </w:t>
      </w:r>
      <w:r w:rsidRPr="00BB1007">
        <w:rPr>
          <w:rFonts w:ascii="Arial" w:hAnsi="Arial" w:cs="Arial"/>
          <w:color w:val="000000"/>
          <w:lang w:val="es-CO"/>
        </w:rPr>
        <w:br/>
        <w:t xml:space="preserve">Quito, Pichincha, </w:t>
      </w:r>
      <w:r w:rsidRPr="00BB1007">
        <w:rPr>
          <w:rFonts w:ascii="Arial" w:hAnsi="Arial" w:cs="Arial"/>
          <w:color w:val="000000"/>
          <w:lang w:val="es-CO"/>
        </w:rPr>
        <w:br/>
        <w:t>Ecuador        </w:t>
      </w:r>
      <w:r w:rsidRPr="00BB1007">
        <w:rPr>
          <w:rFonts w:ascii="Arial" w:hAnsi="Arial" w:cs="Arial"/>
          <w:color w:val="000000"/>
          <w:lang w:val="es-CO"/>
        </w:rPr>
        <w:br/>
      </w:r>
    </w:p>
    <w:p w:rsidR="000610A0" w:rsidRPr="00BB1007" w:rsidRDefault="000610A0" w:rsidP="00786AE7">
      <w:pPr>
        <w:rPr>
          <w:rFonts w:ascii="Arial" w:hAnsi="Arial" w:cs="Arial"/>
          <w:b/>
          <w:color w:val="000000"/>
          <w:lang w:val="en-GB"/>
        </w:rPr>
      </w:pPr>
      <w:r w:rsidRPr="00BB1007">
        <w:rPr>
          <w:rFonts w:ascii="Arial" w:hAnsi="Arial" w:cs="Arial"/>
          <w:iCs/>
          <w:color w:val="000000"/>
          <w:lang w:val="en-GB"/>
        </w:rPr>
        <w:t>Dear President</w:t>
      </w:r>
    </w:p>
    <w:p w:rsidR="000610A0" w:rsidRPr="00BB1007" w:rsidRDefault="000610A0" w:rsidP="007A0243">
      <w:pPr>
        <w:rPr>
          <w:rFonts w:ascii="Arial" w:hAnsi="Arial" w:cs="Arial"/>
          <w:b/>
          <w:color w:val="000000"/>
          <w:lang w:val="en-GB"/>
        </w:rPr>
      </w:pPr>
    </w:p>
    <w:p w:rsidR="000610A0" w:rsidRPr="00BB1007" w:rsidRDefault="000610A0" w:rsidP="007A0243">
      <w:pPr>
        <w:rPr>
          <w:rFonts w:ascii="Arial" w:hAnsi="Arial" w:cs="Arial"/>
          <w:b/>
          <w:color w:val="000000"/>
          <w:lang w:val="en-GB"/>
        </w:rPr>
      </w:pPr>
      <w:r w:rsidRPr="00BB1007">
        <w:rPr>
          <w:rFonts w:ascii="Arial" w:hAnsi="Arial" w:cs="Arial"/>
          <w:b/>
          <w:color w:val="000000"/>
          <w:lang w:val="en-GB"/>
        </w:rPr>
        <w:t xml:space="preserve">SAFETY OF HUMAN RIGHTS DEFENDERS   </w:t>
      </w:r>
    </w:p>
    <w:p w:rsidR="000610A0" w:rsidRPr="00BB1007" w:rsidRDefault="000610A0" w:rsidP="0029235A">
      <w:pPr>
        <w:rPr>
          <w:rFonts w:ascii="Arial" w:hAnsi="Arial" w:cs="Arial"/>
          <w:b/>
          <w:color w:val="000000"/>
          <w:lang w:val="en-GB"/>
        </w:rPr>
      </w:pPr>
    </w:p>
    <w:p w:rsidR="000610A0" w:rsidRPr="00BB1007" w:rsidRDefault="000610A0" w:rsidP="00854795">
      <w:pPr>
        <w:autoSpaceDE w:val="0"/>
        <w:autoSpaceDN w:val="0"/>
        <w:adjustRightInd w:val="0"/>
        <w:rPr>
          <w:rFonts w:ascii="Arial" w:hAnsi="Arial" w:cs="Arial"/>
          <w:color w:val="000000"/>
          <w:lang w:val="en-GB"/>
        </w:rPr>
      </w:pPr>
      <w:r w:rsidRPr="00BB1007">
        <w:rPr>
          <w:rFonts w:ascii="Arial" w:hAnsi="Arial" w:cs="Arial"/>
          <w:color w:val="000000"/>
          <w:lang w:val="en-GB"/>
        </w:rPr>
        <w:t xml:space="preserve">I write to express my concern for the security of Carlos Zorrilla and other human rights defenders in </w:t>
      </w:r>
      <w:smartTag w:uri="urn:schemas-microsoft-com:office:smarttags" w:element="place">
        <w:smartTag w:uri="urn:schemas-microsoft-com:office:smarttags" w:element="country-region">
          <w:r w:rsidRPr="00BB1007">
            <w:rPr>
              <w:rFonts w:ascii="Arial" w:hAnsi="Arial" w:cs="Arial"/>
              <w:color w:val="000000"/>
              <w:lang w:val="en-GB"/>
            </w:rPr>
            <w:t>Ecuador</w:t>
          </w:r>
        </w:smartTag>
      </w:smartTag>
      <w:r w:rsidRPr="00BB1007">
        <w:rPr>
          <w:rFonts w:ascii="Arial" w:hAnsi="Arial" w:cs="Arial"/>
          <w:color w:val="000000"/>
          <w:lang w:val="en-GB"/>
        </w:rPr>
        <w:t xml:space="preserve"> who have been arbitrarily accused of destabilizing activities, as this may lead to indiscriminate retaliation against them.  I am also concerned that these declarations could deter others from engaging in public actions to defend human rights.  </w:t>
      </w:r>
    </w:p>
    <w:p w:rsidR="000610A0" w:rsidRPr="00BB1007" w:rsidRDefault="000610A0" w:rsidP="00FE4F62">
      <w:pPr>
        <w:autoSpaceDE w:val="0"/>
        <w:autoSpaceDN w:val="0"/>
        <w:adjustRightInd w:val="0"/>
        <w:rPr>
          <w:rFonts w:ascii="Arial" w:hAnsi="Arial" w:cs="Arial"/>
          <w:color w:val="000000"/>
          <w:lang w:val="en-GB"/>
        </w:rPr>
      </w:pPr>
    </w:p>
    <w:p w:rsidR="000610A0" w:rsidRPr="00BB1007" w:rsidRDefault="000610A0" w:rsidP="00D61984">
      <w:pPr>
        <w:autoSpaceDE w:val="0"/>
        <w:autoSpaceDN w:val="0"/>
        <w:adjustRightInd w:val="0"/>
        <w:rPr>
          <w:rFonts w:ascii="Arial" w:hAnsi="Arial" w:cs="Arial"/>
          <w:color w:val="000000"/>
          <w:lang w:val="en-GB"/>
        </w:rPr>
      </w:pPr>
      <w:r w:rsidRPr="00BB1007">
        <w:rPr>
          <w:rFonts w:ascii="Arial" w:hAnsi="Arial" w:cs="Arial"/>
          <w:color w:val="000000"/>
          <w:lang w:val="en-GB"/>
        </w:rPr>
        <w:t xml:space="preserve">I am also concerned about the closure of Fundación Pachamama, which works to defend indigenous peoples and environmental rights and which has denied any involvement in violent acts.  </w:t>
      </w:r>
    </w:p>
    <w:p w:rsidR="000610A0" w:rsidRPr="00BB1007" w:rsidRDefault="000610A0" w:rsidP="00FE4F62">
      <w:pPr>
        <w:autoSpaceDE w:val="0"/>
        <w:autoSpaceDN w:val="0"/>
        <w:adjustRightInd w:val="0"/>
        <w:rPr>
          <w:rFonts w:ascii="Arial" w:hAnsi="Arial" w:cs="Arial"/>
          <w:color w:val="000000"/>
          <w:lang w:val="en-GB"/>
        </w:rPr>
      </w:pPr>
    </w:p>
    <w:p w:rsidR="000610A0" w:rsidRPr="00BB1007" w:rsidRDefault="000610A0" w:rsidP="00FE4F62">
      <w:pPr>
        <w:autoSpaceDE w:val="0"/>
        <w:autoSpaceDN w:val="0"/>
        <w:adjustRightInd w:val="0"/>
        <w:rPr>
          <w:rFonts w:ascii="Arial" w:hAnsi="Arial" w:cs="Arial"/>
          <w:color w:val="000000"/>
          <w:lang w:val="en-GB"/>
        </w:rPr>
      </w:pPr>
      <w:r w:rsidRPr="00BB1007">
        <w:rPr>
          <w:rFonts w:ascii="Arial" w:hAnsi="Arial" w:cs="Arial"/>
          <w:color w:val="000000"/>
          <w:lang w:val="en-GB"/>
        </w:rPr>
        <w:t>I urge the Ecuadorean authorities to</w:t>
      </w:r>
    </w:p>
    <w:p w:rsidR="000610A0" w:rsidRPr="00BB1007" w:rsidRDefault="000610A0" w:rsidP="00FE4F62">
      <w:pPr>
        <w:autoSpaceDE w:val="0"/>
        <w:autoSpaceDN w:val="0"/>
        <w:adjustRightInd w:val="0"/>
        <w:rPr>
          <w:rFonts w:ascii="Arial" w:hAnsi="Arial" w:cs="Arial"/>
          <w:color w:val="000000"/>
          <w:lang w:val="en-GB"/>
        </w:rPr>
      </w:pPr>
    </w:p>
    <w:p w:rsidR="000610A0" w:rsidRPr="00BB1007" w:rsidRDefault="000610A0" w:rsidP="0021223A">
      <w:pPr>
        <w:pStyle w:val="ListParagraph"/>
        <w:numPr>
          <w:ilvl w:val="0"/>
          <w:numId w:val="17"/>
        </w:numPr>
        <w:autoSpaceDE w:val="0"/>
        <w:autoSpaceDN w:val="0"/>
        <w:adjustRightInd w:val="0"/>
        <w:rPr>
          <w:rFonts w:ascii="Arial" w:hAnsi="Arial" w:cs="Arial"/>
          <w:color w:val="000000"/>
          <w:lang w:val="en-GB"/>
        </w:rPr>
      </w:pPr>
      <w:r w:rsidRPr="00BB1007">
        <w:rPr>
          <w:rFonts w:ascii="Arial" w:hAnsi="Arial" w:cs="Arial"/>
          <w:color w:val="000000"/>
          <w:lang w:val="en-GB"/>
        </w:rPr>
        <w:t xml:space="preserve">refrain from arbitrary accusations of human rights defenders  </w:t>
      </w:r>
    </w:p>
    <w:p w:rsidR="000610A0" w:rsidRPr="00BB1007" w:rsidRDefault="000610A0" w:rsidP="0021223A">
      <w:pPr>
        <w:autoSpaceDE w:val="0"/>
        <w:autoSpaceDN w:val="0"/>
        <w:adjustRightInd w:val="0"/>
        <w:rPr>
          <w:rFonts w:ascii="Arial" w:hAnsi="Arial" w:cs="Arial"/>
          <w:color w:val="000000"/>
          <w:lang w:val="en-GB"/>
        </w:rPr>
      </w:pPr>
    </w:p>
    <w:p w:rsidR="000610A0" w:rsidRPr="00BB1007" w:rsidRDefault="000610A0" w:rsidP="007D5BFC">
      <w:pPr>
        <w:pStyle w:val="ListParagraph"/>
        <w:numPr>
          <w:ilvl w:val="0"/>
          <w:numId w:val="18"/>
        </w:numPr>
        <w:autoSpaceDE w:val="0"/>
        <w:autoSpaceDN w:val="0"/>
        <w:adjustRightInd w:val="0"/>
        <w:rPr>
          <w:rFonts w:ascii="Arial" w:hAnsi="Arial" w:cs="Arial"/>
          <w:color w:val="000000"/>
          <w:lang w:val="en-GB"/>
        </w:rPr>
      </w:pPr>
      <w:r w:rsidRPr="00BB1007">
        <w:rPr>
          <w:rFonts w:ascii="Arial" w:hAnsi="Arial" w:cs="Arial"/>
          <w:color w:val="000000"/>
          <w:lang w:val="en-GB"/>
        </w:rPr>
        <w:t xml:space="preserve">revoke the order to close Fundación Pachamama and start a fair process to investigate the allegations of violence during the recent protests and those responsible for them </w:t>
      </w:r>
    </w:p>
    <w:p w:rsidR="000610A0" w:rsidRPr="00BB1007" w:rsidRDefault="000610A0" w:rsidP="00D61984">
      <w:pPr>
        <w:autoSpaceDE w:val="0"/>
        <w:autoSpaceDN w:val="0"/>
        <w:adjustRightInd w:val="0"/>
        <w:rPr>
          <w:rFonts w:ascii="Arial" w:hAnsi="Arial" w:cs="Arial"/>
          <w:color w:val="000000"/>
          <w:lang w:val="en-GB"/>
        </w:rPr>
      </w:pPr>
    </w:p>
    <w:p w:rsidR="000610A0" w:rsidRPr="00BB1007" w:rsidRDefault="000610A0" w:rsidP="00D61984">
      <w:pPr>
        <w:autoSpaceDE w:val="0"/>
        <w:autoSpaceDN w:val="0"/>
        <w:adjustRightInd w:val="0"/>
        <w:rPr>
          <w:rFonts w:ascii="Arial" w:hAnsi="Arial" w:cs="Arial"/>
          <w:color w:val="000000"/>
          <w:lang w:val="en-GB"/>
        </w:rPr>
      </w:pPr>
      <w:r>
        <w:rPr>
          <w:rFonts w:ascii="Arial" w:hAnsi="Arial" w:cs="Arial"/>
          <w:color w:val="000000"/>
          <w:lang w:val="en-GB"/>
        </w:rPr>
        <w:t xml:space="preserve">May </w:t>
      </w:r>
      <w:r w:rsidRPr="00BB1007">
        <w:rPr>
          <w:rFonts w:ascii="Arial" w:hAnsi="Arial" w:cs="Arial"/>
          <w:color w:val="000000"/>
          <w:lang w:val="en-GB"/>
        </w:rPr>
        <w:t>I remind the Ecuadorean authorities that States have the responsibility to protect human rights defenders and create the conditions necessary to ensure that they can carry out their legitimate activities without any unfair restrictions or fear of reprisals, as established in the 1998 UN Declaration on Human Rights Defenders</w:t>
      </w:r>
    </w:p>
    <w:p w:rsidR="000610A0" w:rsidRPr="00BB1007" w:rsidRDefault="000610A0" w:rsidP="00854795">
      <w:pPr>
        <w:autoSpaceDE w:val="0"/>
        <w:autoSpaceDN w:val="0"/>
        <w:adjustRightInd w:val="0"/>
        <w:rPr>
          <w:rFonts w:ascii="Arial" w:hAnsi="Arial" w:cs="Arial"/>
          <w:color w:val="000000"/>
          <w:lang w:val="en-GB"/>
        </w:rPr>
      </w:pPr>
    </w:p>
    <w:p w:rsidR="000610A0" w:rsidRPr="00BB1007" w:rsidRDefault="000610A0" w:rsidP="00854795">
      <w:pPr>
        <w:autoSpaceDE w:val="0"/>
        <w:autoSpaceDN w:val="0"/>
        <w:adjustRightInd w:val="0"/>
        <w:rPr>
          <w:rFonts w:ascii="Arial" w:hAnsi="Arial" w:cs="Arial"/>
          <w:color w:val="000000"/>
          <w:lang w:val="en-GB"/>
        </w:rPr>
      </w:pPr>
      <w:r w:rsidRPr="00BB1007">
        <w:rPr>
          <w:rFonts w:ascii="Arial" w:hAnsi="Arial" w:cs="Arial"/>
          <w:color w:val="000000"/>
          <w:lang w:val="en-GB"/>
        </w:rPr>
        <w:t>Yours sincerely</w:t>
      </w:r>
    </w:p>
    <w:p w:rsidR="000610A0" w:rsidRPr="00854795" w:rsidRDefault="000610A0" w:rsidP="00E32917">
      <w:pPr>
        <w:autoSpaceDE w:val="0"/>
        <w:autoSpaceDN w:val="0"/>
        <w:adjustRightInd w:val="0"/>
        <w:rPr>
          <w:color w:val="000000"/>
          <w:sz w:val="22"/>
          <w:szCs w:val="22"/>
          <w:lang w:val="en-GB"/>
        </w:rPr>
      </w:pPr>
    </w:p>
    <w:p w:rsidR="000610A0" w:rsidRPr="00854795" w:rsidRDefault="000610A0" w:rsidP="00E32917">
      <w:pPr>
        <w:autoSpaceDE w:val="0"/>
        <w:autoSpaceDN w:val="0"/>
        <w:adjustRightInd w:val="0"/>
        <w:rPr>
          <w:color w:val="000000"/>
          <w:sz w:val="22"/>
          <w:szCs w:val="22"/>
          <w:lang w:val="en-GB"/>
        </w:rPr>
      </w:pPr>
    </w:p>
    <w:p w:rsidR="000610A0" w:rsidRPr="00854795" w:rsidRDefault="000610A0" w:rsidP="00E32917">
      <w:pPr>
        <w:autoSpaceDE w:val="0"/>
        <w:autoSpaceDN w:val="0"/>
        <w:adjustRightInd w:val="0"/>
        <w:rPr>
          <w:color w:val="000000"/>
          <w:sz w:val="22"/>
          <w:szCs w:val="22"/>
          <w:lang w:val="en-GB"/>
        </w:rPr>
      </w:pPr>
    </w:p>
    <w:p w:rsidR="000610A0" w:rsidRPr="00854795" w:rsidRDefault="000610A0" w:rsidP="00E32917">
      <w:pPr>
        <w:autoSpaceDE w:val="0"/>
        <w:autoSpaceDN w:val="0"/>
        <w:adjustRightInd w:val="0"/>
        <w:rPr>
          <w:color w:val="000000"/>
          <w:sz w:val="22"/>
          <w:szCs w:val="22"/>
          <w:lang w:val="en-GB"/>
        </w:rPr>
      </w:pPr>
    </w:p>
    <w:p w:rsidR="000610A0" w:rsidRPr="00290A58" w:rsidRDefault="000610A0" w:rsidP="00E32917">
      <w:pPr>
        <w:autoSpaceDE w:val="0"/>
        <w:autoSpaceDN w:val="0"/>
        <w:adjustRightInd w:val="0"/>
        <w:rPr>
          <w:color w:val="000000"/>
          <w:sz w:val="22"/>
          <w:szCs w:val="22"/>
          <w:lang w:val="es-CO"/>
        </w:rPr>
      </w:pPr>
    </w:p>
    <w:p w:rsidR="000610A0" w:rsidRPr="00290A58" w:rsidRDefault="000610A0" w:rsidP="00E32917">
      <w:pPr>
        <w:autoSpaceDE w:val="0"/>
        <w:autoSpaceDN w:val="0"/>
        <w:adjustRightInd w:val="0"/>
        <w:rPr>
          <w:color w:val="000000"/>
          <w:sz w:val="22"/>
          <w:szCs w:val="22"/>
          <w:lang w:val="es-CO"/>
        </w:rPr>
      </w:pPr>
    </w:p>
    <w:sectPr w:rsidR="000610A0" w:rsidRPr="00290A58" w:rsidSect="00144AFD">
      <w:footerReference w:type="default" r:id="rId7"/>
      <w:headerReference w:type="first" r:id="rId8"/>
      <w:footerReference w:type="firs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A0" w:rsidRDefault="000610A0" w:rsidP="001A0DA1">
      <w:r>
        <w:separator/>
      </w:r>
    </w:p>
  </w:endnote>
  <w:endnote w:type="continuationSeparator" w:id="0">
    <w:p w:rsidR="000610A0" w:rsidRDefault="000610A0" w:rsidP="001A0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A0" w:rsidRPr="00D0106D" w:rsidRDefault="000610A0" w:rsidP="0026766F">
    <w:pPr>
      <w:pStyle w:val="Footer"/>
      <w:tabs>
        <w:tab w:val="clear" w:pos="4320"/>
        <w:tab w:val="clear"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A0" w:rsidRDefault="000610A0">
    <w:pPr>
      <w:pStyle w:val="Footer"/>
    </w:pPr>
    <w:r w:rsidRPr="00A3290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09.25pt;height:78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A0" w:rsidRDefault="000610A0" w:rsidP="001A0DA1">
      <w:r>
        <w:separator/>
      </w:r>
    </w:p>
  </w:footnote>
  <w:footnote w:type="continuationSeparator" w:id="0">
    <w:p w:rsidR="000610A0" w:rsidRDefault="000610A0" w:rsidP="001A0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A0" w:rsidRPr="00AF0A6F" w:rsidRDefault="000610A0">
    <w:pPr>
      <w:rPr>
        <w:rFonts w:ascii="Arial" w:hAnsi="Arial" w:cs="Arial"/>
      </w:rPr>
    </w:pPr>
  </w:p>
  <w:p w:rsidR="000610A0" w:rsidRPr="00AF0A6F" w:rsidRDefault="000610A0">
    <w:pPr>
      <w:rPr>
        <w:rFonts w:ascii="Arial" w:hAnsi="Arial" w:cs="Arial"/>
      </w:rPr>
    </w:pPr>
  </w:p>
  <w:p w:rsidR="000610A0" w:rsidRPr="00AF0A6F" w:rsidRDefault="000610A0" w:rsidP="00B4432F">
    <w:pPr>
      <w:tabs>
        <w:tab w:val="right" w:pos="10203"/>
      </w:tabs>
      <w:rPr>
        <w:rFonts w:ascii="Arial" w:hAnsi="Arial" w:cs="Arial"/>
        <w:color w:val="FFFFFF"/>
      </w:rPr>
    </w:pPr>
    <w:r w:rsidRPr="00AF0A6F">
      <w:rPr>
        <w:rFonts w:ascii="Arial" w:hAnsi="Arial" w:cs="Arial"/>
        <w:sz w:val="16"/>
        <w:szCs w:val="16"/>
      </w:rPr>
      <w:t xml:space="preserve">UA: </w:t>
    </w:r>
    <w:r>
      <w:rPr>
        <w:rFonts w:ascii="Arial" w:hAnsi="Arial" w:cs="Arial"/>
        <w:sz w:val="16"/>
        <w:szCs w:val="16"/>
      </w:rPr>
      <w:t xml:space="preserve">56/13 </w:t>
    </w:r>
    <w:r w:rsidRPr="00AF0A6F">
      <w:rPr>
        <w:rFonts w:ascii="Arial" w:hAnsi="Arial" w:cs="Arial"/>
        <w:sz w:val="16"/>
        <w:szCs w:val="16"/>
      </w:rPr>
      <w:t>In</w:t>
    </w:r>
    <w:r>
      <w:rPr>
        <w:rFonts w:ascii="Arial" w:hAnsi="Arial" w:cs="Arial"/>
        <w:sz w:val="16"/>
        <w:szCs w:val="16"/>
      </w:rPr>
      <w:t xml:space="preserve">dex: AMR 23/012/2013 </w:t>
    </w:r>
    <w:smartTag w:uri="urn:schemas-microsoft-com:office:smarttags" w:element="country-region">
      <w:smartTag w:uri="urn:schemas-microsoft-com:office:smarttags" w:element="place">
        <w:r>
          <w:rPr>
            <w:rFonts w:ascii="Arial" w:hAnsi="Arial" w:cs="Arial"/>
            <w:sz w:val="16"/>
            <w:szCs w:val="16"/>
          </w:rPr>
          <w:t>Colombia</w:t>
        </w:r>
      </w:smartTag>
    </w:smartTag>
    <w:r>
      <w:rPr>
        <w:rFonts w:ascii="Arial" w:hAnsi="Arial" w:cs="Arial"/>
        <w:sz w:val="16"/>
        <w:szCs w:val="16"/>
      </w:rPr>
      <w:tab/>
      <w:t>Date: 27 February 2013</w:t>
    </w:r>
  </w:p>
  <w:p w:rsidR="000610A0" w:rsidRPr="00AF0A6F" w:rsidRDefault="000610A0">
    <w:pP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5"/>
    <w:multiLevelType w:val="multilevel"/>
    <w:tmpl w:val="A53A2BD4"/>
    <w:numStyleLink w:val="AIActionPoints"/>
  </w:abstractNum>
  <w:abstractNum w:abstractNumId="1">
    <w:nsid w:val="09BC1646"/>
    <w:multiLevelType w:val="hybridMultilevel"/>
    <w:tmpl w:val="44002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F5730"/>
    <w:multiLevelType w:val="hybridMultilevel"/>
    <w:tmpl w:val="19FC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03D1A"/>
    <w:multiLevelType w:val="hybridMultilevel"/>
    <w:tmpl w:val="A726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81538"/>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370D3386"/>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nsid w:val="3FE330A1"/>
    <w:multiLevelType w:val="hybridMultilevel"/>
    <w:tmpl w:val="9476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4D7BCB"/>
    <w:multiLevelType w:val="hybridMultilevel"/>
    <w:tmpl w:val="F1F86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2F24BD"/>
    <w:multiLevelType w:val="hybridMultilevel"/>
    <w:tmpl w:val="4ADEB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E37150"/>
    <w:multiLevelType w:val="hybridMultilevel"/>
    <w:tmpl w:val="DF0AFDF0"/>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E64AD1"/>
    <w:multiLevelType w:val="hybridMultilevel"/>
    <w:tmpl w:val="F710E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F36032"/>
    <w:multiLevelType w:val="hybridMultilevel"/>
    <w:tmpl w:val="4FF6E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CC4974"/>
    <w:multiLevelType w:val="hybridMultilevel"/>
    <w:tmpl w:val="75942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B7B11C2"/>
    <w:multiLevelType w:val="multilevel"/>
    <w:tmpl w:val="4FF6E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0846B2"/>
    <w:multiLevelType w:val="hybridMultilevel"/>
    <w:tmpl w:val="B32A0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6">
    <w:nsid w:val="766C6225"/>
    <w:multiLevelType w:val="hybridMultilevel"/>
    <w:tmpl w:val="E4E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554A9B"/>
    <w:multiLevelType w:val="hybridMultilevel"/>
    <w:tmpl w:val="A140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7"/>
  </w:num>
  <w:num w:numId="4">
    <w:abstractNumId w:val="9"/>
  </w:num>
  <w:num w:numId="5">
    <w:abstractNumId w:val="7"/>
  </w:num>
  <w:num w:numId="6">
    <w:abstractNumId w:val="14"/>
  </w:num>
  <w:num w:numId="7">
    <w:abstractNumId w:val="5"/>
  </w:num>
  <w:num w:numId="8">
    <w:abstractNumId w:val="4"/>
  </w:num>
  <w:num w:numId="9">
    <w:abstractNumId w:val="10"/>
  </w:num>
  <w:num w:numId="10">
    <w:abstractNumId w:val="1"/>
  </w:num>
  <w:num w:numId="11">
    <w:abstractNumId w:val="3"/>
  </w:num>
  <w:num w:numId="12">
    <w:abstractNumId w:val="2"/>
  </w:num>
  <w:num w:numId="13">
    <w:abstractNumId w:val="15"/>
  </w:num>
  <w:num w:numId="14">
    <w:abstractNumId w:val="0"/>
  </w:num>
  <w:num w:numId="15">
    <w:abstractNumId w:val="8"/>
  </w:num>
  <w:num w:numId="16">
    <w:abstractNumId w:val="12"/>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1F3"/>
    <w:rsid w:val="00000E93"/>
    <w:rsid w:val="00007B6E"/>
    <w:rsid w:val="00014E37"/>
    <w:rsid w:val="00027F62"/>
    <w:rsid w:val="000326E9"/>
    <w:rsid w:val="00060C33"/>
    <w:rsid w:val="000610A0"/>
    <w:rsid w:val="0006411B"/>
    <w:rsid w:val="00065DD2"/>
    <w:rsid w:val="00066A34"/>
    <w:rsid w:val="00075D04"/>
    <w:rsid w:val="0008343F"/>
    <w:rsid w:val="00086228"/>
    <w:rsid w:val="00090BB0"/>
    <w:rsid w:val="000A5705"/>
    <w:rsid w:val="000B1292"/>
    <w:rsid w:val="000E1119"/>
    <w:rsid w:val="000E5717"/>
    <w:rsid w:val="000F207E"/>
    <w:rsid w:val="00105195"/>
    <w:rsid w:val="001136B8"/>
    <w:rsid w:val="00115554"/>
    <w:rsid w:val="00121710"/>
    <w:rsid w:val="00144AFD"/>
    <w:rsid w:val="00152DC9"/>
    <w:rsid w:val="00182DC2"/>
    <w:rsid w:val="00184CEE"/>
    <w:rsid w:val="0019117D"/>
    <w:rsid w:val="0019153F"/>
    <w:rsid w:val="0019324D"/>
    <w:rsid w:val="001A0DA1"/>
    <w:rsid w:val="001B71E1"/>
    <w:rsid w:val="001C394D"/>
    <w:rsid w:val="001D6C51"/>
    <w:rsid w:val="00202D22"/>
    <w:rsid w:val="0021223A"/>
    <w:rsid w:val="00230A18"/>
    <w:rsid w:val="00241D19"/>
    <w:rsid w:val="002454E8"/>
    <w:rsid w:val="00257762"/>
    <w:rsid w:val="00260334"/>
    <w:rsid w:val="00261E3B"/>
    <w:rsid w:val="0026766F"/>
    <w:rsid w:val="0028665D"/>
    <w:rsid w:val="002866B1"/>
    <w:rsid w:val="00290A58"/>
    <w:rsid w:val="0029235A"/>
    <w:rsid w:val="002B4AC6"/>
    <w:rsid w:val="002C0D5E"/>
    <w:rsid w:val="002F6F27"/>
    <w:rsid w:val="00334933"/>
    <w:rsid w:val="00337155"/>
    <w:rsid w:val="00351C8C"/>
    <w:rsid w:val="0036106B"/>
    <w:rsid w:val="00361C37"/>
    <w:rsid w:val="003A2EA8"/>
    <w:rsid w:val="003A325A"/>
    <w:rsid w:val="003B1304"/>
    <w:rsid w:val="003B7557"/>
    <w:rsid w:val="003E242C"/>
    <w:rsid w:val="0040268F"/>
    <w:rsid w:val="00417557"/>
    <w:rsid w:val="00441CA6"/>
    <w:rsid w:val="00464FE6"/>
    <w:rsid w:val="004766CA"/>
    <w:rsid w:val="004771C6"/>
    <w:rsid w:val="00481EF7"/>
    <w:rsid w:val="004A2945"/>
    <w:rsid w:val="004C0BA9"/>
    <w:rsid w:val="004C656A"/>
    <w:rsid w:val="004D27B5"/>
    <w:rsid w:val="004D30A4"/>
    <w:rsid w:val="004D4552"/>
    <w:rsid w:val="004F687A"/>
    <w:rsid w:val="00522D54"/>
    <w:rsid w:val="00543D87"/>
    <w:rsid w:val="005811CD"/>
    <w:rsid w:val="005A2BB9"/>
    <w:rsid w:val="005A472D"/>
    <w:rsid w:val="005A5209"/>
    <w:rsid w:val="005B0DB7"/>
    <w:rsid w:val="005B7672"/>
    <w:rsid w:val="005C57DE"/>
    <w:rsid w:val="005C62A3"/>
    <w:rsid w:val="005C7A95"/>
    <w:rsid w:val="005C7ACD"/>
    <w:rsid w:val="005F728E"/>
    <w:rsid w:val="006019CD"/>
    <w:rsid w:val="00614FA7"/>
    <w:rsid w:val="00617835"/>
    <w:rsid w:val="00642C64"/>
    <w:rsid w:val="0066359B"/>
    <w:rsid w:val="0066565D"/>
    <w:rsid w:val="00666999"/>
    <w:rsid w:val="00672FA2"/>
    <w:rsid w:val="00686C9C"/>
    <w:rsid w:val="006B4418"/>
    <w:rsid w:val="006D7B3C"/>
    <w:rsid w:val="006E4965"/>
    <w:rsid w:val="006F2CA0"/>
    <w:rsid w:val="007018E2"/>
    <w:rsid w:val="007054AB"/>
    <w:rsid w:val="00722BAE"/>
    <w:rsid w:val="00741275"/>
    <w:rsid w:val="00744D86"/>
    <w:rsid w:val="00753A86"/>
    <w:rsid w:val="00766ECC"/>
    <w:rsid w:val="00775701"/>
    <w:rsid w:val="00785B9A"/>
    <w:rsid w:val="00786AE7"/>
    <w:rsid w:val="007A0243"/>
    <w:rsid w:val="007D5BFC"/>
    <w:rsid w:val="007E73F0"/>
    <w:rsid w:val="007F28A3"/>
    <w:rsid w:val="007F38C8"/>
    <w:rsid w:val="00800734"/>
    <w:rsid w:val="00817CA5"/>
    <w:rsid w:val="00827EA3"/>
    <w:rsid w:val="00840A7A"/>
    <w:rsid w:val="00843F24"/>
    <w:rsid w:val="008456E3"/>
    <w:rsid w:val="00854795"/>
    <w:rsid w:val="00871136"/>
    <w:rsid w:val="00884C29"/>
    <w:rsid w:val="008904EB"/>
    <w:rsid w:val="00891277"/>
    <w:rsid w:val="008B040A"/>
    <w:rsid w:val="008B5A4C"/>
    <w:rsid w:val="008C2F7E"/>
    <w:rsid w:val="008C40AA"/>
    <w:rsid w:val="008E6DDC"/>
    <w:rsid w:val="008F0081"/>
    <w:rsid w:val="008F5390"/>
    <w:rsid w:val="008F65B2"/>
    <w:rsid w:val="00922E3A"/>
    <w:rsid w:val="009231AC"/>
    <w:rsid w:val="00923DF8"/>
    <w:rsid w:val="00937EFD"/>
    <w:rsid w:val="009408D4"/>
    <w:rsid w:val="009435CA"/>
    <w:rsid w:val="0096626E"/>
    <w:rsid w:val="009734B2"/>
    <w:rsid w:val="0097391D"/>
    <w:rsid w:val="00980282"/>
    <w:rsid w:val="009A54FB"/>
    <w:rsid w:val="009F3EB4"/>
    <w:rsid w:val="009F7024"/>
    <w:rsid w:val="00A06047"/>
    <w:rsid w:val="00A231F3"/>
    <w:rsid w:val="00A26F07"/>
    <w:rsid w:val="00A27442"/>
    <w:rsid w:val="00A32906"/>
    <w:rsid w:val="00A419D6"/>
    <w:rsid w:val="00A57DBD"/>
    <w:rsid w:val="00A66D1F"/>
    <w:rsid w:val="00A80731"/>
    <w:rsid w:val="00A9751D"/>
    <w:rsid w:val="00AA7C11"/>
    <w:rsid w:val="00AB0EB1"/>
    <w:rsid w:val="00AC44D3"/>
    <w:rsid w:val="00AC4A5D"/>
    <w:rsid w:val="00AD1DE8"/>
    <w:rsid w:val="00AD346F"/>
    <w:rsid w:val="00AE508A"/>
    <w:rsid w:val="00AF0A6F"/>
    <w:rsid w:val="00AF1842"/>
    <w:rsid w:val="00AF27D8"/>
    <w:rsid w:val="00B14792"/>
    <w:rsid w:val="00B1535E"/>
    <w:rsid w:val="00B225C4"/>
    <w:rsid w:val="00B23263"/>
    <w:rsid w:val="00B43277"/>
    <w:rsid w:val="00B4432F"/>
    <w:rsid w:val="00B510CE"/>
    <w:rsid w:val="00B53C88"/>
    <w:rsid w:val="00B715BF"/>
    <w:rsid w:val="00B76C07"/>
    <w:rsid w:val="00B9060E"/>
    <w:rsid w:val="00B97F5D"/>
    <w:rsid w:val="00BA64C9"/>
    <w:rsid w:val="00BB1007"/>
    <w:rsid w:val="00BB4D1A"/>
    <w:rsid w:val="00BC5B0A"/>
    <w:rsid w:val="00BD0532"/>
    <w:rsid w:val="00BD05EB"/>
    <w:rsid w:val="00BD0781"/>
    <w:rsid w:val="00BF0B70"/>
    <w:rsid w:val="00BF1238"/>
    <w:rsid w:val="00BF1966"/>
    <w:rsid w:val="00C30E76"/>
    <w:rsid w:val="00C314FC"/>
    <w:rsid w:val="00C468E0"/>
    <w:rsid w:val="00C53F40"/>
    <w:rsid w:val="00C551BE"/>
    <w:rsid w:val="00C564DC"/>
    <w:rsid w:val="00C7255A"/>
    <w:rsid w:val="00C870E1"/>
    <w:rsid w:val="00CA4EF9"/>
    <w:rsid w:val="00CB04DE"/>
    <w:rsid w:val="00CB1391"/>
    <w:rsid w:val="00CB3D3D"/>
    <w:rsid w:val="00CC5C8D"/>
    <w:rsid w:val="00CD30C9"/>
    <w:rsid w:val="00CD6676"/>
    <w:rsid w:val="00CF08B5"/>
    <w:rsid w:val="00CF1DD4"/>
    <w:rsid w:val="00D0106D"/>
    <w:rsid w:val="00D1067A"/>
    <w:rsid w:val="00D11A80"/>
    <w:rsid w:val="00D3425B"/>
    <w:rsid w:val="00D51F84"/>
    <w:rsid w:val="00D61984"/>
    <w:rsid w:val="00D66F2E"/>
    <w:rsid w:val="00D80EAE"/>
    <w:rsid w:val="00D856F1"/>
    <w:rsid w:val="00D872B0"/>
    <w:rsid w:val="00D95022"/>
    <w:rsid w:val="00DB6037"/>
    <w:rsid w:val="00DC4294"/>
    <w:rsid w:val="00DC69B4"/>
    <w:rsid w:val="00DE48EF"/>
    <w:rsid w:val="00DF7BBB"/>
    <w:rsid w:val="00E02E5E"/>
    <w:rsid w:val="00E173F2"/>
    <w:rsid w:val="00E22A15"/>
    <w:rsid w:val="00E31690"/>
    <w:rsid w:val="00E32917"/>
    <w:rsid w:val="00E34489"/>
    <w:rsid w:val="00E430AC"/>
    <w:rsid w:val="00E61963"/>
    <w:rsid w:val="00E647B1"/>
    <w:rsid w:val="00E649D7"/>
    <w:rsid w:val="00E74DBE"/>
    <w:rsid w:val="00E97E05"/>
    <w:rsid w:val="00EB1497"/>
    <w:rsid w:val="00EB3471"/>
    <w:rsid w:val="00EC5C6F"/>
    <w:rsid w:val="00ED5340"/>
    <w:rsid w:val="00ED7EE7"/>
    <w:rsid w:val="00EE1940"/>
    <w:rsid w:val="00EE2830"/>
    <w:rsid w:val="00F3208D"/>
    <w:rsid w:val="00F33A96"/>
    <w:rsid w:val="00F533BD"/>
    <w:rsid w:val="00F66AE1"/>
    <w:rsid w:val="00F74789"/>
    <w:rsid w:val="00F83507"/>
    <w:rsid w:val="00F9075B"/>
    <w:rsid w:val="00F96B08"/>
    <w:rsid w:val="00F9784F"/>
    <w:rsid w:val="00FB3C67"/>
    <w:rsid w:val="00FB3D05"/>
    <w:rsid w:val="00FB7DF6"/>
    <w:rsid w:val="00FC6F34"/>
    <w:rsid w:val="00FD644B"/>
    <w:rsid w:val="00FE4F62"/>
    <w:rsid w:val="00FE5B76"/>
    <w:rsid w:val="00FF0FE8"/>
    <w:rsid w:val="00FF40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FD"/>
    <w:rPr>
      <w:sz w:val="24"/>
      <w:szCs w:val="24"/>
      <w:lang w:val="en-US" w:eastAsia="en-US"/>
    </w:rPr>
  </w:style>
  <w:style w:type="paragraph" w:styleId="Heading1">
    <w:name w:val="heading 1"/>
    <w:basedOn w:val="Normal"/>
    <w:next w:val="Normal"/>
    <w:link w:val="Heading1Char"/>
    <w:uiPriority w:val="99"/>
    <w:qFormat/>
    <w:locked/>
    <w:rsid w:val="00AC44D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44D3"/>
    <w:rPr>
      <w:rFonts w:ascii="Cambria" w:hAnsi="Cambria" w:cs="Times New Roman"/>
      <w:b/>
      <w:bCs/>
      <w:color w:val="365F91"/>
      <w:sz w:val="28"/>
      <w:szCs w:val="28"/>
    </w:rPr>
  </w:style>
  <w:style w:type="paragraph" w:styleId="DocumentMap">
    <w:name w:val="Document Map"/>
    <w:basedOn w:val="Normal"/>
    <w:link w:val="DocumentMapChar"/>
    <w:uiPriority w:val="99"/>
    <w:semiHidden/>
    <w:rsid w:val="00F747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B1497"/>
    <w:rPr>
      <w:rFonts w:cs="Times New Roman"/>
      <w:sz w:val="2"/>
    </w:rPr>
  </w:style>
  <w:style w:type="paragraph" w:styleId="BalloonText">
    <w:name w:val="Balloon Text"/>
    <w:basedOn w:val="Normal"/>
    <w:link w:val="BalloonTextChar"/>
    <w:uiPriority w:val="99"/>
    <w:semiHidden/>
    <w:rsid w:val="00E22A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945"/>
    <w:rPr>
      <w:rFonts w:cs="Times New Roman"/>
      <w:sz w:val="2"/>
    </w:rPr>
  </w:style>
  <w:style w:type="paragraph" w:styleId="BodyText">
    <w:name w:val="Body Text"/>
    <w:basedOn w:val="Normal"/>
    <w:link w:val="BodyTextChar"/>
    <w:uiPriority w:val="99"/>
    <w:rsid w:val="00C314FC"/>
    <w:pPr>
      <w:spacing w:after="120"/>
    </w:pPr>
    <w:rPr>
      <w:rFonts w:eastAsia="SimSun"/>
      <w:sz w:val="22"/>
      <w:lang w:val="en-GB" w:eastAsia="zh-CN"/>
    </w:rPr>
  </w:style>
  <w:style w:type="character" w:customStyle="1" w:styleId="BodyTextChar">
    <w:name w:val="Body Text Char"/>
    <w:basedOn w:val="DefaultParagraphFont"/>
    <w:link w:val="BodyText"/>
    <w:uiPriority w:val="99"/>
    <w:semiHidden/>
    <w:locked/>
    <w:rsid w:val="00000E93"/>
    <w:rPr>
      <w:rFonts w:cs="Times New Roman"/>
      <w:sz w:val="24"/>
      <w:szCs w:val="24"/>
    </w:rPr>
  </w:style>
  <w:style w:type="character" w:customStyle="1" w:styleId="st1">
    <w:name w:val="st1"/>
    <w:basedOn w:val="DefaultParagraphFont"/>
    <w:uiPriority w:val="99"/>
    <w:rsid w:val="00C314FC"/>
    <w:rPr>
      <w:rFonts w:cs="Times New Roman"/>
    </w:rPr>
  </w:style>
  <w:style w:type="character" w:styleId="PageNumber">
    <w:name w:val="page number"/>
    <w:basedOn w:val="DefaultParagraphFont"/>
    <w:uiPriority w:val="99"/>
    <w:rsid w:val="00C314FC"/>
    <w:rPr>
      <w:rFonts w:cs="Times New Roman"/>
    </w:rPr>
  </w:style>
  <w:style w:type="character" w:styleId="Strong">
    <w:name w:val="Strong"/>
    <w:basedOn w:val="DefaultParagraphFont"/>
    <w:uiPriority w:val="99"/>
    <w:qFormat/>
    <w:locked/>
    <w:rsid w:val="00C314FC"/>
    <w:rPr>
      <w:rFonts w:cs="Times New Roman"/>
      <w:b/>
      <w:bCs/>
    </w:rPr>
  </w:style>
  <w:style w:type="paragraph" w:styleId="Footer">
    <w:name w:val="footer"/>
    <w:basedOn w:val="Normal"/>
    <w:link w:val="FooterChar"/>
    <w:uiPriority w:val="99"/>
    <w:rsid w:val="00F9784F"/>
    <w:pPr>
      <w:tabs>
        <w:tab w:val="center" w:pos="4320"/>
        <w:tab w:val="right" w:pos="8640"/>
      </w:tabs>
    </w:pPr>
  </w:style>
  <w:style w:type="character" w:customStyle="1" w:styleId="FooterChar">
    <w:name w:val="Footer Char"/>
    <w:basedOn w:val="DefaultParagraphFont"/>
    <w:link w:val="Footer"/>
    <w:uiPriority w:val="99"/>
    <w:semiHidden/>
    <w:locked/>
    <w:rsid w:val="00D872B0"/>
    <w:rPr>
      <w:rFonts w:cs="Times New Roman"/>
      <w:sz w:val="24"/>
      <w:szCs w:val="24"/>
    </w:rPr>
  </w:style>
  <w:style w:type="paragraph" w:styleId="Header">
    <w:name w:val="header"/>
    <w:basedOn w:val="Normal"/>
    <w:link w:val="HeaderChar"/>
    <w:uiPriority w:val="99"/>
    <w:rsid w:val="00F9784F"/>
    <w:pPr>
      <w:tabs>
        <w:tab w:val="center" w:pos="4320"/>
        <w:tab w:val="right" w:pos="8640"/>
      </w:tabs>
    </w:pPr>
  </w:style>
  <w:style w:type="character" w:customStyle="1" w:styleId="HeaderChar">
    <w:name w:val="Header Char"/>
    <w:basedOn w:val="DefaultParagraphFont"/>
    <w:link w:val="Header"/>
    <w:uiPriority w:val="99"/>
    <w:semiHidden/>
    <w:locked/>
    <w:rsid w:val="00D872B0"/>
    <w:rPr>
      <w:rFonts w:cs="Times New Roman"/>
      <w:sz w:val="24"/>
      <w:szCs w:val="24"/>
    </w:rPr>
  </w:style>
  <w:style w:type="paragraph" w:styleId="ListParagraph">
    <w:name w:val="List Paragraph"/>
    <w:basedOn w:val="Normal"/>
    <w:uiPriority w:val="99"/>
    <w:qFormat/>
    <w:rsid w:val="00B9060E"/>
    <w:pPr>
      <w:ind w:left="720"/>
      <w:contextualSpacing/>
    </w:pPr>
  </w:style>
  <w:style w:type="paragraph" w:customStyle="1" w:styleId="AIAddressText">
    <w:name w:val="AI Address Text"/>
    <w:basedOn w:val="Normal"/>
    <w:uiPriority w:val="99"/>
    <w:rsid w:val="00060C33"/>
    <w:pPr>
      <w:tabs>
        <w:tab w:val="left" w:pos="567"/>
      </w:tabs>
      <w:spacing w:line="240" w:lineRule="exact"/>
    </w:pPr>
    <w:rPr>
      <w:rFonts w:ascii="Arial" w:eastAsia="SimSun" w:hAnsi="Arial"/>
      <w:sz w:val="18"/>
      <w:lang w:val="en-GB"/>
    </w:rPr>
  </w:style>
  <w:style w:type="numbering" w:customStyle="1" w:styleId="AIActionPoints">
    <w:name w:val="AI Action Points"/>
    <w:rsid w:val="001B5EF6"/>
    <w:pPr>
      <w:numPr>
        <w:numId w:val="13"/>
      </w:numPr>
    </w:pPr>
  </w:style>
</w:styles>
</file>

<file path=word/webSettings.xml><?xml version="1.0" encoding="utf-8"?>
<w:webSettings xmlns:r="http://schemas.openxmlformats.org/officeDocument/2006/relationships" xmlns:w="http://schemas.openxmlformats.org/wordprocessingml/2006/main">
  <w:divs>
    <w:div w:id="1300840904">
      <w:marLeft w:val="0"/>
      <w:marRight w:val="0"/>
      <w:marTop w:val="0"/>
      <w:marBottom w:val="0"/>
      <w:divBdr>
        <w:top w:val="none" w:sz="0" w:space="0" w:color="auto"/>
        <w:left w:val="none" w:sz="0" w:space="0" w:color="auto"/>
        <w:bottom w:val="none" w:sz="0" w:space="0" w:color="auto"/>
        <w:right w:val="none" w:sz="0" w:space="0" w:color="auto"/>
      </w:divBdr>
    </w:div>
    <w:div w:id="1300840905">
      <w:marLeft w:val="0"/>
      <w:marRight w:val="0"/>
      <w:marTop w:val="0"/>
      <w:marBottom w:val="0"/>
      <w:divBdr>
        <w:top w:val="none" w:sz="0" w:space="0" w:color="auto"/>
        <w:left w:val="none" w:sz="0" w:space="0" w:color="auto"/>
        <w:bottom w:val="none" w:sz="0" w:space="0" w:color="auto"/>
        <w:right w:val="none" w:sz="0" w:space="0" w:color="auto"/>
      </w:divBdr>
    </w:div>
    <w:div w:id="1300840906">
      <w:marLeft w:val="0"/>
      <w:marRight w:val="0"/>
      <w:marTop w:val="0"/>
      <w:marBottom w:val="0"/>
      <w:divBdr>
        <w:top w:val="none" w:sz="0" w:space="0" w:color="auto"/>
        <w:left w:val="none" w:sz="0" w:space="0" w:color="auto"/>
        <w:bottom w:val="none" w:sz="0" w:space="0" w:color="auto"/>
        <w:right w:val="none" w:sz="0" w:space="0" w:color="auto"/>
      </w:divBdr>
    </w:div>
    <w:div w:id="1300840907">
      <w:marLeft w:val="0"/>
      <w:marRight w:val="0"/>
      <w:marTop w:val="0"/>
      <w:marBottom w:val="0"/>
      <w:divBdr>
        <w:top w:val="none" w:sz="0" w:space="0" w:color="auto"/>
        <w:left w:val="none" w:sz="0" w:space="0" w:color="auto"/>
        <w:bottom w:val="none" w:sz="0" w:space="0" w:color="auto"/>
        <w:right w:val="none" w:sz="0" w:space="0" w:color="auto"/>
      </w:divBdr>
    </w:div>
    <w:div w:id="1300840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203</Words>
  <Characters>1162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Ringlestone</dc:title>
  <dc:subject/>
  <dc:creator>Minter</dc:creator>
  <cp:keywords/>
  <dc:description/>
  <cp:lastModifiedBy>David Rogers</cp:lastModifiedBy>
  <cp:revision>5</cp:revision>
  <cp:lastPrinted>2013-06-17T15:11:00Z</cp:lastPrinted>
  <dcterms:created xsi:type="dcterms:W3CDTF">2014-01-08T08:35:00Z</dcterms:created>
  <dcterms:modified xsi:type="dcterms:W3CDTF">2014-01-08T08:38:00Z</dcterms:modified>
</cp:coreProperties>
</file>